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E0DA7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9D7C9B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E0DA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9D7C9B" w:rsidRPr="00883461">
        <w:rPr>
          <w:rStyle w:val="a9"/>
        </w:rPr>
        <w:fldChar w:fldCharType="separate"/>
      </w:r>
      <w:r w:rsidR="007E0DA7" w:rsidRPr="007E0DA7">
        <w:rPr>
          <w:rStyle w:val="a9"/>
        </w:rPr>
        <w:t>ГОСУДАРСТВЕННОЕ</w:t>
      </w:r>
      <w:proofErr w:type="spellEnd"/>
      <w:r w:rsidR="007E0DA7" w:rsidRPr="007E0DA7">
        <w:rPr>
          <w:rStyle w:val="a9"/>
        </w:rPr>
        <w:t xml:space="preserve"> БЮДЖЕТНОЕ УЧРЕЖДЕНИЕ ЗДРАВООХРАНЕНИЯ ГОРОДА МОСКВЫ "ПСИХИАТР</w:t>
      </w:r>
      <w:r w:rsidR="007E0DA7" w:rsidRPr="007E0DA7">
        <w:rPr>
          <w:rStyle w:val="a9"/>
        </w:rPr>
        <w:t>И</w:t>
      </w:r>
      <w:r w:rsidR="007E0DA7" w:rsidRPr="007E0DA7">
        <w:rPr>
          <w:rStyle w:val="a9"/>
        </w:rPr>
        <w:t>ЧЕСКАЯ КЛИНИЧЕСКАЯ БОЛЬНИЦА № 13 ДЕПАРТАМЕНТА ЗДРАВООХРАНЕНИЯ ГОРОДА МОСКВЫ"</w:t>
      </w:r>
      <w:r w:rsidR="009D7C9B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04650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04650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04650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  <w:proofErr w:type="gramEnd"/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953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118" w:type="dxa"/>
            <w:vAlign w:val="center"/>
          </w:tcPr>
          <w:p w:rsidR="00AF1EDF" w:rsidRPr="00F06873" w:rsidRDefault="009953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063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447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118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063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444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444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444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444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44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444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046501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E0DA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E0DA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3119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58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A438F9" w:rsidRPr="00DE2527" w:rsidTr="00A438F9">
        <w:trPr>
          <w:cantSplit/>
          <w:trHeight w:val="24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438F9" w:rsidRPr="004654AF" w:rsidRDefault="00A438F9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мер раб</w:t>
            </w:r>
            <w:r w:rsidRPr="004654AF">
              <w:rPr>
                <w:color w:val="000000"/>
                <w:sz w:val="20"/>
              </w:rPr>
              <w:t>о</w:t>
            </w:r>
            <w:r w:rsidRPr="004654AF">
              <w:rPr>
                <w:color w:val="000000"/>
                <w:sz w:val="20"/>
              </w:rPr>
              <w:t>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438F9" w:rsidRPr="004654AF" w:rsidRDefault="00A438F9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A438F9" w:rsidRPr="004654AF" w:rsidRDefault="00A438F9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66" w:type="dxa"/>
            <w:gridSpan w:val="14"/>
            <w:shd w:val="clear" w:color="auto" w:fill="auto"/>
          </w:tcPr>
          <w:p w:rsidR="00A438F9" w:rsidRPr="004654AF" w:rsidRDefault="00A438F9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</w:t>
            </w:r>
            <w:proofErr w:type="gramStart"/>
            <w:r w:rsidRPr="004654AF">
              <w:rPr>
                <w:sz w:val="20"/>
              </w:rPr>
              <w:t>ы</w:t>
            </w:r>
            <w:r w:rsidRPr="004654AF">
              <w:rPr>
                <w:color w:val="000000"/>
                <w:sz w:val="20"/>
              </w:rPr>
              <w:t>(</w:t>
            </w:r>
            <w:proofErr w:type="gramEnd"/>
            <w:r w:rsidRPr="004654AF">
              <w:rPr>
                <w:color w:val="000000"/>
                <w:sz w:val="20"/>
              </w:rPr>
              <w:t>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</w:t>
            </w:r>
            <w:r w:rsidRPr="00F06873">
              <w:rPr>
                <w:color w:val="000000"/>
                <w:sz w:val="16"/>
                <w:szCs w:val="16"/>
              </w:rPr>
              <w:t>и</w:t>
            </w:r>
            <w:r w:rsidRPr="00F06873">
              <w:rPr>
                <w:color w:val="000000"/>
                <w:sz w:val="16"/>
                <w:szCs w:val="16"/>
              </w:rPr>
              <w:t>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A438F9" w:rsidRPr="00DE2527" w:rsidTr="00A438F9">
        <w:trPr>
          <w:cantSplit/>
          <w:trHeight w:val="2254"/>
          <w:tblHeader/>
        </w:trPr>
        <w:tc>
          <w:tcPr>
            <w:tcW w:w="817" w:type="dxa"/>
            <w:vMerge/>
            <w:shd w:val="clear" w:color="auto" w:fill="auto"/>
            <w:vAlign w:val="center"/>
          </w:tcPr>
          <w:p w:rsidR="00A438F9" w:rsidRPr="00DE2527" w:rsidRDefault="00A438F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438F9" w:rsidRPr="00DE2527" w:rsidRDefault="00A438F9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  <w:proofErr w:type="spellEnd"/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A438F9" w:rsidRPr="00F06873" w:rsidRDefault="00A438F9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A438F9" w:rsidRPr="00DE2527" w:rsidRDefault="00A438F9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438F9" w:rsidRPr="00F06873" w:rsidTr="00A438F9">
        <w:trPr>
          <w:tblHeader/>
        </w:trPr>
        <w:tc>
          <w:tcPr>
            <w:tcW w:w="817" w:type="dxa"/>
            <w:shd w:val="clear" w:color="auto" w:fill="auto"/>
            <w:vAlign w:val="center"/>
          </w:tcPr>
          <w:p w:rsidR="00A438F9" w:rsidRPr="00F06873" w:rsidRDefault="00A438F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F06873" w:rsidRDefault="00A438F9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Pr="00F06873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Pr="00F06873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Pr="00F06873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амбулаторной пом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Общий медицинский перс</w:t>
            </w:r>
            <w:r w:rsidRPr="007E0DA7">
              <w:rPr>
                <w:b/>
                <w:sz w:val="18"/>
                <w:szCs w:val="18"/>
              </w:rPr>
              <w:t>о</w:t>
            </w:r>
            <w:r w:rsidRPr="007E0DA7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ционном-методическим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 консультативным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делом по психиатрии -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63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63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631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631C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Общий немедици</w:t>
            </w:r>
            <w:r w:rsidRPr="007E0DA7">
              <w:rPr>
                <w:b/>
                <w:sz w:val="18"/>
                <w:szCs w:val="18"/>
              </w:rPr>
              <w:t>н</w:t>
            </w:r>
            <w:r w:rsidRPr="007E0DA7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вопожарной профила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159B">
            <w:pPr>
              <w:jc w:val="center"/>
            </w:pPr>
            <w:r w:rsidRPr="00461E3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159B">
            <w:pPr>
              <w:jc w:val="center"/>
            </w:pPr>
            <w:r w:rsidRPr="00461E3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159B">
            <w:pPr>
              <w:jc w:val="center"/>
            </w:pPr>
            <w:r w:rsidRPr="00461E3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159B">
            <w:pPr>
              <w:jc w:val="center"/>
            </w:pPr>
            <w:r w:rsidRPr="00461E3B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159B">
            <w:pPr>
              <w:jc w:val="center"/>
            </w:pPr>
            <w:r w:rsidRPr="00461E3B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Pr="000C159B" w:rsidRDefault="00A438F9" w:rsidP="000C159B">
            <w:pPr>
              <w:rPr>
                <w:sz w:val="18"/>
                <w:szCs w:val="18"/>
              </w:rPr>
            </w:pPr>
            <w:r w:rsidRPr="000C159B"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техническ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Хозяйственно-обслуживающий пе</w:t>
            </w:r>
            <w:r w:rsidRPr="007E0DA7">
              <w:rPr>
                <w:b/>
                <w:sz w:val="18"/>
                <w:szCs w:val="18"/>
              </w:rPr>
              <w:t>р</w:t>
            </w:r>
            <w:r w:rsidRPr="007E0DA7">
              <w:rPr>
                <w:b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52А </w:t>
            </w:r>
            <w:r>
              <w:rPr>
                <w:sz w:val="18"/>
                <w:szCs w:val="18"/>
              </w:rPr>
              <w:lastRenderedPageBreak/>
              <w:t>(51А)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53А (51А)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90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90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Pr="000A52ED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A52ED"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3154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31540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A97B5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(73А)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93А </w:t>
            </w:r>
            <w:r>
              <w:rPr>
                <w:sz w:val="18"/>
                <w:szCs w:val="18"/>
              </w:rPr>
              <w:lastRenderedPageBreak/>
              <w:t>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Default="00A438F9" w:rsidP="00A15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</w:p>
          <w:p w:rsidR="00A438F9" w:rsidRPr="007E0DA7" w:rsidRDefault="00A438F9" w:rsidP="00A15F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253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психиатрическим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(120А)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Психиатрическое о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деление № 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Консультативно-диагностическое отд</w:t>
            </w:r>
            <w:r w:rsidRPr="007E0DA7">
              <w:rPr>
                <w:b/>
                <w:sz w:val="18"/>
                <w:szCs w:val="18"/>
              </w:rPr>
              <w:t>е</w:t>
            </w:r>
            <w:r w:rsidRPr="007E0DA7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CB2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Клинико-диагностическая лабор</w:t>
            </w:r>
            <w:r w:rsidRPr="007E0DA7">
              <w:rPr>
                <w:b/>
                <w:sz w:val="18"/>
                <w:szCs w:val="18"/>
              </w:rPr>
              <w:t>а</w:t>
            </w:r>
            <w:r w:rsidRPr="007E0DA7">
              <w:rPr>
                <w:b/>
                <w:sz w:val="18"/>
                <w:szCs w:val="18"/>
              </w:rPr>
              <w:t xml:space="preserve">тория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клинико-диагностической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раторией - врач клинической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(138А)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ник (фель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щего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6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63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63DD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0C3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0C3D70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Филиал № 1. Диспансерное отд</w:t>
            </w:r>
            <w:r w:rsidRPr="007E0DA7">
              <w:rPr>
                <w:b/>
                <w:sz w:val="18"/>
                <w:szCs w:val="18"/>
              </w:rPr>
              <w:t>е</w:t>
            </w:r>
            <w:r w:rsidRPr="007E0DA7">
              <w:rPr>
                <w:b/>
                <w:sz w:val="18"/>
                <w:szCs w:val="18"/>
              </w:rPr>
              <w:t>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 xml:space="preserve">Дневной стационар (100 койко-мест)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 (154А)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Хозяйственно-обслуживающий пе</w:t>
            </w:r>
            <w:r w:rsidRPr="007E0DA7">
              <w:rPr>
                <w:i/>
                <w:sz w:val="18"/>
                <w:szCs w:val="18"/>
              </w:rPr>
              <w:t>р</w:t>
            </w:r>
            <w:r w:rsidRPr="007E0DA7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Филиал № 1. Психиа</w:t>
            </w:r>
            <w:r w:rsidRPr="007E0DA7">
              <w:rPr>
                <w:b/>
                <w:sz w:val="18"/>
                <w:szCs w:val="18"/>
              </w:rPr>
              <w:t>т</w:t>
            </w:r>
            <w:r w:rsidRPr="007E0DA7">
              <w:rPr>
                <w:b/>
                <w:sz w:val="18"/>
                <w:szCs w:val="18"/>
              </w:rPr>
              <w:t>рическое диспансерное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 (159А)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 (161А)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Отделение судебно-психиатрической эк</w:t>
            </w:r>
            <w:r w:rsidRPr="007E0DA7">
              <w:rPr>
                <w:i/>
                <w:sz w:val="18"/>
                <w:szCs w:val="18"/>
              </w:rPr>
              <w:t>с</w:t>
            </w:r>
            <w:r w:rsidRPr="007E0DA7">
              <w:rPr>
                <w:i/>
                <w:sz w:val="18"/>
                <w:szCs w:val="18"/>
              </w:rPr>
              <w:t xml:space="preserve">пертизы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сексолог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Дневной стационар (100 койко-мест)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(166А)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Филиал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 xml:space="preserve">Общий медицинский персонал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Диспансерное отдел</w:t>
            </w:r>
            <w:r w:rsidRPr="007E0DA7">
              <w:rPr>
                <w:i/>
                <w:sz w:val="18"/>
                <w:szCs w:val="18"/>
              </w:rPr>
              <w:t>е</w:t>
            </w:r>
            <w:r w:rsidRPr="007E0DA7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Специализированный кабинет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r w:rsidRPr="007E0DA7">
              <w:rPr>
                <w:i/>
                <w:sz w:val="18"/>
                <w:szCs w:val="18"/>
              </w:rPr>
              <w:t xml:space="preserve"> </w:t>
            </w:r>
            <w:proofErr w:type="gramEnd"/>
            <w:r w:rsidRPr="007E0DA7">
              <w:rPr>
                <w:i/>
                <w:sz w:val="18"/>
                <w:szCs w:val="18"/>
              </w:rPr>
              <w:t>для работы с военкоматами)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Дневной стационар (50 койко-мест)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Кабинет по медицинскому обслуж</w:t>
            </w:r>
            <w:r w:rsidRPr="007E0DA7">
              <w:rPr>
                <w:i/>
                <w:sz w:val="18"/>
                <w:szCs w:val="18"/>
              </w:rPr>
              <w:t>и</w:t>
            </w:r>
            <w:r w:rsidRPr="007E0DA7">
              <w:rPr>
                <w:i/>
                <w:sz w:val="18"/>
                <w:szCs w:val="18"/>
              </w:rPr>
              <w:t>ванию детей и подростков в ГБОУ "Школа 2127"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Хозяйственно-обслуживающий пе</w:t>
            </w:r>
            <w:r w:rsidRPr="007E0DA7">
              <w:rPr>
                <w:i/>
                <w:sz w:val="18"/>
                <w:szCs w:val="18"/>
              </w:rPr>
              <w:t>р</w:t>
            </w:r>
            <w:r w:rsidRPr="007E0DA7">
              <w:rPr>
                <w:i/>
                <w:sz w:val="18"/>
                <w:szCs w:val="18"/>
              </w:rPr>
              <w:t xml:space="preserve">сонал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b/>
                <w:sz w:val="18"/>
                <w:szCs w:val="18"/>
              </w:rPr>
            </w:pPr>
            <w:r w:rsidRPr="007E0DA7">
              <w:rPr>
                <w:b/>
                <w:sz w:val="18"/>
                <w:szCs w:val="18"/>
              </w:rPr>
              <w:t>Филиал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 медицинский 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Диспансерное отдел</w:t>
            </w:r>
            <w:r w:rsidRPr="007E0DA7">
              <w:rPr>
                <w:i/>
                <w:sz w:val="18"/>
                <w:szCs w:val="18"/>
              </w:rPr>
              <w:t>е</w:t>
            </w:r>
            <w:r w:rsidRPr="007E0DA7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Дневной стациона</w:t>
            </w:r>
            <w:proofErr w:type="gramStart"/>
            <w:r w:rsidRPr="007E0DA7">
              <w:rPr>
                <w:i/>
                <w:sz w:val="18"/>
                <w:szCs w:val="18"/>
              </w:rPr>
              <w:t>р(</w:t>
            </w:r>
            <w:proofErr w:type="gramEnd"/>
            <w:r w:rsidRPr="007E0DA7">
              <w:rPr>
                <w:i/>
                <w:sz w:val="18"/>
                <w:szCs w:val="18"/>
              </w:rPr>
              <w:t>на 75 койко-мест)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(188А)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i/>
                <w:sz w:val="18"/>
                <w:szCs w:val="18"/>
              </w:rPr>
            </w:pPr>
            <w:r w:rsidRPr="007E0DA7">
              <w:rPr>
                <w:i/>
                <w:sz w:val="18"/>
                <w:szCs w:val="18"/>
              </w:rPr>
              <w:t>Диспансерное отделение № 2. О</w:t>
            </w:r>
            <w:r w:rsidRPr="007E0DA7">
              <w:rPr>
                <w:i/>
                <w:sz w:val="18"/>
                <w:szCs w:val="18"/>
              </w:rPr>
              <w:t>б</w:t>
            </w:r>
            <w:r w:rsidRPr="007E0DA7">
              <w:rPr>
                <w:i/>
                <w:sz w:val="18"/>
                <w:szCs w:val="18"/>
              </w:rPr>
              <w:t>щий нем</w:t>
            </w:r>
            <w:r w:rsidRPr="007E0DA7">
              <w:rPr>
                <w:i/>
                <w:sz w:val="18"/>
                <w:szCs w:val="18"/>
              </w:rPr>
              <w:t>е</w:t>
            </w:r>
            <w:r w:rsidRPr="007E0DA7">
              <w:rPr>
                <w:i/>
                <w:sz w:val="18"/>
                <w:szCs w:val="18"/>
              </w:rPr>
              <w:t>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438F9" w:rsidRPr="00F06873" w:rsidTr="00A438F9">
        <w:tc>
          <w:tcPr>
            <w:tcW w:w="817" w:type="dxa"/>
            <w:shd w:val="clear" w:color="auto" w:fill="auto"/>
            <w:vAlign w:val="center"/>
          </w:tcPr>
          <w:p w:rsidR="00A438F9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438F9" w:rsidRPr="007E0DA7" w:rsidRDefault="00A438F9" w:rsidP="009750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438F9" w:rsidRDefault="00A438F9" w:rsidP="0097509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fldSimple w:instr=" DOCVARIABLE fill_date \* MERGEFORMAT ">
        <w:r w:rsidR="005128E3">
          <w:rPr>
            <w:rStyle w:val="a9"/>
          </w:rPr>
          <w:t>07.11.2019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0DA7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0DA7" w:rsidP="009D6532">
            <w:pPr>
              <w:pStyle w:val="aa"/>
            </w:pPr>
            <w:r>
              <w:t xml:space="preserve">Коровяков А.В.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0DA7" w:rsidRPr="000905BE" w:rsidTr="007E0DA7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E0DA7" w:rsidRPr="007E0DA7" w:rsidRDefault="007E0DA7" w:rsidP="007E0DA7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труда:</w:t>
            </w: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proofErr w:type="spellStart"/>
            <w:r>
              <w:t>Канцерова</w:t>
            </w:r>
            <w:proofErr w:type="spellEnd"/>
            <w:r>
              <w:t xml:space="preserve"> Р.М.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</w:tr>
      <w:tr w:rsidR="007E0DA7" w:rsidRPr="007E0DA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(дата)</w:t>
            </w:r>
          </w:p>
        </w:tc>
      </w:tr>
    </w:tbl>
    <w:p w:rsidR="009D6532" w:rsidRPr="005128E3" w:rsidRDefault="009D6532" w:rsidP="009D6532">
      <w:pPr>
        <w:rPr>
          <w:sz w:val="10"/>
          <w:lang w:val="en-US"/>
        </w:rPr>
      </w:pPr>
      <w:bookmarkStart w:id="9" w:name="_GoBack"/>
      <w:bookmarkEnd w:id="9"/>
    </w:p>
    <w:p w:rsidR="009D6532" w:rsidRPr="007E0DA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0DA7" w:rsidP="009D6532">
            <w:pPr>
              <w:pStyle w:val="aa"/>
            </w:pPr>
            <w:r>
              <w:t>Специалист по соц. работе - председ</w:t>
            </w:r>
            <w:r>
              <w:t>а</w:t>
            </w:r>
            <w:r>
              <w:t>тель профкома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E0DA7" w:rsidP="009D6532">
            <w:pPr>
              <w:pStyle w:val="aa"/>
            </w:pPr>
            <w:proofErr w:type="spellStart"/>
            <w:r>
              <w:t>Загатина</w:t>
            </w:r>
            <w:proofErr w:type="spellEnd"/>
            <w:r>
              <w:t xml:space="preserve"> Ю.В.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proofErr w:type="spellStart"/>
            <w:r>
              <w:t>Логашова</w:t>
            </w:r>
            <w:proofErr w:type="spellEnd"/>
            <w:r>
              <w:t xml:space="preserve"> Т.А.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(дата)</w:t>
            </w: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 xml:space="preserve">Серёгина Н.Н.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(дата)</w:t>
            </w: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lastRenderedPageBreak/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 xml:space="preserve">Серов П.В.  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(дата)</w:t>
            </w: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  <w:r>
              <w:t xml:space="preserve">Киселева Ю.В.  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DA7" w:rsidRPr="007E0DA7" w:rsidRDefault="007E0DA7" w:rsidP="009D6532">
            <w:pPr>
              <w:pStyle w:val="aa"/>
            </w:pPr>
          </w:p>
        </w:tc>
      </w:tr>
      <w:tr w:rsidR="007E0DA7" w:rsidRPr="007E0DA7" w:rsidTr="007E0DA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E0DA7" w:rsidRPr="007E0DA7" w:rsidRDefault="007E0DA7" w:rsidP="009D6532">
            <w:pPr>
              <w:pStyle w:val="aa"/>
              <w:rPr>
                <w:vertAlign w:val="superscript"/>
              </w:rPr>
            </w:pPr>
            <w:r w:rsidRPr="007E0DA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74BCE" w:rsidRPr="00974BCE" w:rsidTr="00974BC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0DA7" w:rsidRDefault="007E0DA7" w:rsidP="002743B5">
            <w:pPr>
              <w:pStyle w:val="aa"/>
            </w:pPr>
            <w:r w:rsidRPr="007E0DA7">
              <w:t>3032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0DA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0DA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0DA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0DA7" w:rsidRDefault="007E0DA7" w:rsidP="002743B5">
            <w:pPr>
              <w:pStyle w:val="aa"/>
            </w:pPr>
            <w:r w:rsidRPr="007E0DA7">
              <w:t>Филина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E0DA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E0DA7" w:rsidRDefault="005128E3" w:rsidP="002743B5">
            <w:pPr>
              <w:pStyle w:val="aa"/>
            </w:pPr>
            <w:r>
              <w:t>07.11.2019</w:t>
            </w:r>
          </w:p>
        </w:tc>
      </w:tr>
      <w:tr w:rsidR="00974BCE" w:rsidRPr="00974BCE" w:rsidTr="00974BC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74BCE" w:rsidRDefault="007E0DA7" w:rsidP="002743B5">
            <w:pPr>
              <w:pStyle w:val="aa"/>
              <w:rPr>
                <w:b/>
                <w:vertAlign w:val="superscript"/>
              </w:rPr>
            </w:pPr>
            <w:r w:rsidRPr="00974BC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74BC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74BCE" w:rsidRDefault="007E0DA7" w:rsidP="002743B5">
            <w:pPr>
              <w:pStyle w:val="aa"/>
              <w:rPr>
                <w:b/>
                <w:vertAlign w:val="superscript"/>
              </w:rPr>
            </w:pPr>
            <w:r w:rsidRPr="00974BC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74BC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74BCE" w:rsidRDefault="007E0DA7" w:rsidP="002743B5">
            <w:pPr>
              <w:pStyle w:val="aa"/>
              <w:rPr>
                <w:b/>
                <w:vertAlign w:val="superscript"/>
              </w:rPr>
            </w:pPr>
            <w:r w:rsidRPr="00974BC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74BC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74BCE" w:rsidRDefault="007E0DA7" w:rsidP="002743B5">
            <w:pPr>
              <w:pStyle w:val="aa"/>
              <w:rPr>
                <w:vertAlign w:val="superscript"/>
              </w:rPr>
            </w:pPr>
            <w:r w:rsidRPr="00974BC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6E" w:rsidRDefault="00182E6E" w:rsidP="007E0DA7">
      <w:r>
        <w:separator/>
      </w:r>
    </w:p>
  </w:endnote>
  <w:endnote w:type="continuationSeparator" w:id="1">
    <w:p w:rsidR="00182E6E" w:rsidRDefault="00182E6E" w:rsidP="007E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6E" w:rsidRDefault="00182E6E" w:rsidP="007E0DA7">
      <w:r>
        <w:separator/>
      </w:r>
    </w:p>
  </w:footnote>
  <w:footnote w:type="continuationSeparator" w:id="1">
    <w:p w:rsidR="00182E6E" w:rsidRDefault="00182E6E" w:rsidP="007E0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4"/>
    <w:docVar w:name="boss_fio" w:val="Мокина Надежда Ивановна"/>
    <w:docVar w:name="ceh_info" w:val="ГОСУДАРСТВЕННОЕ БЮДЖЕТНОЕ УЧРЕЖДЕНИЕ ЗДРАВООХРАНЕНИЯ ГОРОДА МОСКВЫ &quot;ПСИХИАТРИЧЕСКАЯ КЛИНИЧЕСКАЯ БОЛЬНИЦА № 13 ДЕПАРТАМЕНТА ЗДРАВООХРАНЕНИЯ ГОРОДА МОСКВЫ&quot;"/>
    <w:docVar w:name="doc_name" w:val="Документ24"/>
    <w:docVar w:name="doc_type" w:val="5"/>
    <w:docVar w:name="fill_date" w:val="07.11.2019"/>
    <w:docVar w:name="org_guid" w:val="5118DEFFD80B4F96B22C329FEB56A4B3"/>
    <w:docVar w:name="org_id" w:val="1"/>
    <w:docVar w:name="org_name" w:val="     "/>
    <w:docVar w:name="pers_guids" w:val="988EAD8BDAA94346B93E0C6C9ABE88C1@041-102-735--85"/>
    <w:docVar w:name="pers_snils" w:val="988EAD8BDAA94346B93E0C6C9ABE88C1@041-102-735--85"/>
    <w:docVar w:name="pred_dolg" w:val="Заместитель главного врача по клинико-экспертной работе"/>
    <w:docVar w:name="pred_fio" w:val="Коровяков А.В. "/>
    <w:docVar w:name="rbtd_name" w:val="ГОСУДАРСТВЕННОЕ БЮДЖЕТНОЕ УЧРЕЖДЕНИЕ ЗДРАВООХРАНЕНИЯ ГОРОДА МОСКВЫ &quot;ПСИХИАТРИЧЕСКАЯ КЛИНИЧЕСКАЯ БОЛЬНИЦА № 13 ДЕПАРТАМЕНТА ЗДРАВООХРАНЕНИЯ ГОРОДА МОСКВЫ&quot;"/>
    <w:docVar w:name="step_test" w:val="6"/>
    <w:docVar w:name="sv_docs" w:val="1"/>
  </w:docVars>
  <w:rsids>
    <w:rsidRoot w:val="007E0DA7"/>
    <w:rsid w:val="0000686B"/>
    <w:rsid w:val="00006D24"/>
    <w:rsid w:val="00013E4C"/>
    <w:rsid w:val="0002033E"/>
    <w:rsid w:val="00035A8A"/>
    <w:rsid w:val="00037E65"/>
    <w:rsid w:val="00045EA4"/>
    <w:rsid w:val="00046501"/>
    <w:rsid w:val="0005488F"/>
    <w:rsid w:val="00095944"/>
    <w:rsid w:val="000A0BA8"/>
    <w:rsid w:val="000A1B5D"/>
    <w:rsid w:val="000A52ED"/>
    <w:rsid w:val="000A66D6"/>
    <w:rsid w:val="000B3E0B"/>
    <w:rsid w:val="000C159B"/>
    <w:rsid w:val="000C18FD"/>
    <w:rsid w:val="000C3D70"/>
    <w:rsid w:val="000C5130"/>
    <w:rsid w:val="000D0D73"/>
    <w:rsid w:val="000D2EF9"/>
    <w:rsid w:val="000D3760"/>
    <w:rsid w:val="000D3CEB"/>
    <w:rsid w:val="000E1F4C"/>
    <w:rsid w:val="000E583B"/>
    <w:rsid w:val="000F0714"/>
    <w:rsid w:val="00105371"/>
    <w:rsid w:val="001120C6"/>
    <w:rsid w:val="00112510"/>
    <w:rsid w:val="00114F60"/>
    <w:rsid w:val="00122145"/>
    <w:rsid w:val="00134489"/>
    <w:rsid w:val="00182E6E"/>
    <w:rsid w:val="00196135"/>
    <w:rsid w:val="001A7AC3"/>
    <w:rsid w:val="001B19D8"/>
    <w:rsid w:val="001B3837"/>
    <w:rsid w:val="001B414D"/>
    <w:rsid w:val="001B4CA0"/>
    <w:rsid w:val="001C3AE2"/>
    <w:rsid w:val="001C3C7E"/>
    <w:rsid w:val="001C44C4"/>
    <w:rsid w:val="001D0390"/>
    <w:rsid w:val="002068F9"/>
    <w:rsid w:val="00211B72"/>
    <w:rsid w:val="00237B32"/>
    <w:rsid w:val="00247849"/>
    <w:rsid w:val="0025207A"/>
    <w:rsid w:val="00252D75"/>
    <w:rsid w:val="0025321E"/>
    <w:rsid w:val="00254D7E"/>
    <w:rsid w:val="002646E2"/>
    <w:rsid w:val="00266EB2"/>
    <w:rsid w:val="00273C83"/>
    <w:rsid w:val="00274236"/>
    <w:rsid w:val="002743B5"/>
    <w:rsid w:val="00274623"/>
    <w:rsid w:val="00276171"/>
    <w:rsid w:val="002761BA"/>
    <w:rsid w:val="002A1141"/>
    <w:rsid w:val="002B72B9"/>
    <w:rsid w:val="002C3F08"/>
    <w:rsid w:val="002C48F5"/>
    <w:rsid w:val="002E1E76"/>
    <w:rsid w:val="002F3C9A"/>
    <w:rsid w:val="00303B03"/>
    <w:rsid w:val="00304AE9"/>
    <w:rsid w:val="0030570B"/>
    <w:rsid w:val="00306BD5"/>
    <w:rsid w:val="0031540F"/>
    <w:rsid w:val="00315873"/>
    <w:rsid w:val="00342300"/>
    <w:rsid w:val="00361E81"/>
    <w:rsid w:val="003631C4"/>
    <w:rsid w:val="00377B82"/>
    <w:rsid w:val="00381462"/>
    <w:rsid w:val="003839A3"/>
    <w:rsid w:val="00384488"/>
    <w:rsid w:val="003A1608"/>
    <w:rsid w:val="003A1C01"/>
    <w:rsid w:val="003A2259"/>
    <w:rsid w:val="003B06AD"/>
    <w:rsid w:val="003C3080"/>
    <w:rsid w:val="003C79E5"/>
    <w:rsid w:val="003D7B72"/>
    <w:rsid w:val="003E5821"/>
    <w:rsid w:val="003E63F8"/>
    <w:rsid w:val="003E666D"/>
    <w:rsid w:val="003F4B55"/>
    <w:rsid w:val="00400D8B"/>
    <w:rsid w:val="004113C1"/>
    <w:rsid w:val="0041790B"/>
    <w:rsid w:val="004466F9"/>
    <w:rsid w:val="00450E3E"/>
    <w:rsid w:val="004654AF"/>
    <w:rsid w:val="00495D50"/>
    <w:rsid w:val="004B1FA6"/>
    <w:rsid w:val="004B7161"/>
    <w:rsid w:val="004C6BD0"/>
    <w:rsid w:val="004D3FF5"/>
    <w:rsid w:val="004E30E9"/>
    <w:rsid w:val="004E3B3B"/>
    <w:rsid w:val="004E5CB1"/>
    <w:rsid w:val="004F0B41"/>
    <w:rsid w:val="005128E3"/>
    <w:rsid w:val="00530550"/>
    <w:rsid w:val="0054630A"/>
    <w:rsid w:val="00547088"/>
    <w:rsid w:val="00555798"/>
    <w:rsid w:val="005567D6"/>
    <w:rsid w:val="00563EF1"/>
    <w:rsid w:val="005645F0"/>
    <w:rsid w:val="00572AE0"/>
    <w:rsid w:val="00580034"/>
    <w:rsid w:val="00584289"/>
    <w:rsid w:val="00586DBB"/>
    <w:rsid w:val="00591E5C"/>
    <w:rsid w:val="005A2136"/>
    <w:rsid w:val="005A486B"/>
    <w:rsid w:val="005D7F28"/>
    <w:rsid w:val="005F1C6B"/>
    <w:rsid w:val="005F64E6"/>
    <w:rsid w:val="005F72D3"/>
    <w:rsid w:val="00640023"/>
    <w:rsid w:val="00643476"/>
    <w:rsid w:val="0064447F"/>
    <w:rsid w:val="0065289A"/>
    <w:rsid w:val="00657E8F"/>
    <w:rsid w:val="00670EE8"/>
    <w:rsid w:val="0067226F"/>
    <w:rsid w:val="006746AA"/>
    <w:rsid w:val="0069138D"/>
    <w:rsid w:val="00692ECE"/>
    <w:rsid w:val="006933F6"/>
    <w:rsid w:val="006A11A7"/>
    <w:rsid w:val="006A3624"/>
    <w:rsid w:val="006A4BA3"/>
    <w:rsid w:val="006B1DC9"/>
    <w:rsid w:val="006C1D08"/>
    <w:rsid w:val="006C23AC"/>
    <w:rsid w:val="006D6A65"/>
    <w:rsid w:val="006E4DFC"/>
    <w:rsid w:val="00703347"/>
    <w:rsid w:val="007155D4"/>
    <w:rsid w:val="00725C51"/>
    <w:rsid w:val="00731346"/>
    <w:rsid w:val="00736365"/>
    <w:rsid w:val="00736E5E"/>
    <w:rsid w:val="00741F9C"/>
    <w:rsid w:val="0077105B"/>
    <w:rsid w:val="007774E2"/>
    <w:rsid w:val="00777923"/>
    <w:rsid w:val="007937A1"/>
    <w:rsid w:val="00796E90"/>
    <w:rsid w:val="007C5C71"/>
    <w:rsid w:val="007D3FEE"/>
    <w:rsid w:val="007E0DA7"/>
    <w:rsid w:val="007E20D2"/>
    <w:rsid w:val="007F76AD"/>
    <w:rsid w:val="00820552"/>
    <w:rsid w:val="008265B8"/>
    <w:rsid w:val="00830018"/>
    <w:rsid w:val="00832AFD"/>
    <w:rsid w:val="00834045"/>
    <w:rsid w:val="0084344B"/>
    <w:rsid w:val="00845E8B"/>
    <w:rsid w:val="00855F27"/>
    <w:rsid w:val="008B0E0B"/>
    <w:rsid w:val="008C492D"/>
    <w:rsid w:val="008D0E59"/>
    <w:rsid w:val="008F0D31"/>
    <w:rsid w:val="008F6C70"/>
    <w:rsid w:val="009039DD"/>
    <w:rsid w:val="009111CC"/>
    <w:rsid w:val="00927278"/>
    <w:rsid w:val="00936F48"/>
    <w:rsid w:val="0095322E"/>
    <w:rsid w:val="00956098"/>
    <w:rsid w:val="00961CBA"/>
    <w:rsid w:val="009647F7"/>
    <w:rsid w:val="009664C2"/>
    <w:rsid w:val="00971185"/>
    <w:rsid w:val="00974BCE"/>
    <w:rsid w:val="0097509A"/>
    <w:rsid w:val="00984B58"/>
    <w:rsid w:val="00985A81"/>
    <w:rsid w:val="00985F0F"/>
    <w:rsid w:val="00986DC1"/>
    <w:rsid w:val="00991E21"/>
    <w:rsid w:val="0099537B"/>
    <w:rsid w:val="009A1326"/>
    <w:rsid w:val="009D4A5D"/>
    <w:rsid w:val="009D6532"/>
    <w:rsid w:val="009D7C9B"/>
    <w:rsid w:val="009E4ED1"/>
    <w:rsid w:val="009F24D4"/>
    <w:rsid w:val="00A026A4"/>
    <w:rsid w:val="00A15F05"/>
    <w:rsid w:val="00A20E1F"/>
    <w:rsid w:val="00A373C9"/>
    <w:rsid w:val="00A438F9"/>
    <w:rsid w:val="00A52AD6"/>
    <w:rsid w:val="00A651A9"/>
    <w:rsid w:val="00A8716E"/>
    <w:rsid w:val="00A904F6"/>
    <w:rsid w:val="00AB4229"/>
    <w:rsid w:val="00AB446B"/>
    <w:rsid w:val="00AC261F"/>
    <w:rsid w:val="00AC7234"/>
    <w:rsid w:val="00AD28D5"/>
    <w:rsid w:val="00AE7CF2"/>
    <w:rsid w:val="00AF1EDF"/>
    <w:rsid w:val="00AF6DD8"/>
    <w:rsid w:val="00B027E2"/>
    <w:rsid w:val="00B12F45"/>
    <w:rsid w:val="00B2089E"/>
    <w:rsid w:val="00B2641C"/>
    <w:rsid w:val="00B3448B"/>
    <w:rsid w:val="00B44860"/>
    <w:rsid w:val="00B525B5"/>
    <w:rsid w:val="00B61105"/>
    <w:rsid w:val="00B84573"/>
    <w:rsid w:val="00B874F5"/>
    <w:rsid w:val="00BA560A"/>
    <w:rsid w:val="00BE5DEF"/>
    <w:rsid w:val="00BF3BF6"/>
    <w:rsid w:val="00C0355B"/>
    <w:rsid w:val="00C07B70"/>
    <w:rsid w:val="00C13BCA"/>
    <w:rsid w:val="00C16E30"/>
    <w:rsid w:val="00C27CB1"/>
    <w:rsid w:val="00C46B41"/>
    <w:rsid w:val="00C641DA"/>
    <w:rsid w:val="00C815BD"/>
    <w:rsid w:val="00C84B75"/>
    <w:rsid w:val="00C93056"/>
    <w:rsid w:val="00C97534"/>
    <w:rsid w:val="00CA2E96"/>
    <w:rsid w:val="00CB06AD"/>
    <w:rsid w:val="00CB1784"/>
    <w:rsid w:val="00CB2916"/>
    <w:rsid w:val="00CC50C0"/>
    <w:rsid w:val="00CD2568"/>
    <w:rsid w:val="00CE743A"/>
    <w:rsid w:val="00D06926"/>
    <w:rsid w:val="00D070B0"/>
    <w:rsid w:val="00D11966"/>
    <w:rsid w:val="00D337E9"/>
    <w:rsid w:val="00D43C90"/>
    <w:rsid w:val="00D4751C"/>
    <w:rsid w:val="00D52839"/>
    <w:rsid w:val="00D75632"/>
    <w:rsid w:val="00D912DA"/>
    <w:rsid w:val="00DA49C1"/>
    <w:rsid w:val="00DC0F74"/>
    <w:rsid w:val="00DC1A91"/>
    <w:rsid w:val="00DC63F7"/>
    <w:rsid w:val="00DD4EA4"/>
    <w:rsid w:val="00DD6622"/>
    <w:rsid w:val="00DD70CB"/>
    <w:rsid w:val="00DF18EC"/>
    <w:rsid w:val="00E25119"/>
    <w:rsid w:val="00E30B79"/>
    <w:rsid w:val="00E44996"/>
    <w:rsid w:val="00E458F1"/>
    <w:rsid w:val="00E57C50"/>
    <w:rsid w:val="00EA1785"/>
    <w:rsid w:val="00EA3306"/>
    <w:rsid w:val="00EA791F"/>
    <w:rsid w:val="00EB1A7F"/>
    <w:rsid w:val="00EB7BDE"/>
    <w:rsid w:val="00EC5373"/>
    <w:rsid w:val="00ED37A3"/>
    <w:rsid w:val="00ED595D"/>
    <w:rsid w:val="00F035C0"/>
    <w:rsid w:val="00F06873"/>
    <w:rsid w:val="00F262EE"/>
    <w:rsid w:val="00F4381A"/>
    <w:rsid w:val="00F45499"/>
    <w:rsid w:val="00F55285"/>
    <w:rsid w:val="00F572B5"/>
    <w:rsid w:val="00F835B0"/>
    <w:rsid w:val="00F93BFC"/>
    <w:rsid w:val="00F95CB0"/>
    <w:rsid w:val="00FB569C"/>
    <w:rsid w:val="00FD1244"/>
    <w:rsid w:val="00FD4EE4"/>
    <w:rsid w:val="00FD62AF"/>
    <w:rsid w:val="00FD6F5C"/>
    <w:rsid w:val="00FE469B"/>
    <w:rsid w:val="00FF2186"/>
    <w:rsid w:val="00FF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E0D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E0DA7"/>
    <w:rPr>
      <w:sz w:val="24"/>
    </w:rPr>
  </w:style>
  <w:style w:type="paragraph" w:styleId="ad">
    <w:name w:val="footer"/>
    <w:basedOn w:val="a"/>
    <w:link w:val="ae"/>
    <w:rsid w:val="007E0D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E0D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707</TotalTime>
  <Pages>13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 Филина</dc:creator>
  <cp:lastModifiedBy>kiashko_vs</cp:lastModifiedBy>
  <cp:revision>328</cp:revision>
  <cp:lastPrinted>2020-01-22T11:47:00Z</cp:lastPrinted>
  <dcterms:created xsi:type="dcterms:W3CDTF">2019-12-10T15:06:00Z</dcterms:created>
  <dcterms:modified xsi:type="dcterms:W3CDTF">2022-01-28T10:44:00Z</dcterms:modified>
</cp:coreProperties>
</file>